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3" w:rsidRDefault="00152DA3" w:rsidP="004C4120">
      <w:pPr>
        <w:jc w:val="center"/>
      </w:pP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href="http://www.google.ca/url?sa=i&amp;rct=j&amp;q=&amp;esrc=s&amp;source=images&amp;cd=&amp;cad=rja&amp;uact=8&amp;ved=0ahUKEwioyrji8ZPLAhWLox4KHd7wCgwQjRwIBw&amp;url=http%3A%2F%2Fscolaire.clement.ca%2Ffr%2Fchoix-ecoles.aspx&amp;psig=AFQjCNGAqZCXzDMEvzcICoj9x_nD0s5Sqg&amp;ust=145652314274476" style="position:absolute;left:0;text-align:left;margin-left:-36pt;margin-top:-9pt;width:75pt;height:75pt;z-index:251658240" o:button="t">
            <v:imagedata r:id="rId4" r:href="rId5"/>
            <w10:wrap type="square"/>
          </v:shape>
        </w:pict>
      </w:r>
    </w:p>
    <w:p w:rsidR="00152DA3" w:rsidRDefault="00152DA3" w:rsidP="004C4120">
      <w:pPr>
        <w:jc w:val="center"/>
        <w:rPr>
          <w:b/>
          <w:sz w:val="36"/>
          <w:szCs w:val="36"/>
        </w:rPr>
      </w:pPr>
      <w:r w:rsidRPr="005F474A">
        <w:rPr>
          <w:b/>
          <w:sz w:val="36"/>
          <w:szCs w:val="36"/>
        </w:rPr>
        <w:t>Le</w:t>
      </w:r>
      <w:r>
        <w:rPr>
          <w:b/>
          <w:sz w:val="36"/>
          <w:szCs w:val="36"/>
        </w:rPr>
        <w:t xml:space="preserve"> Malik, du</w:t>
      </w:r>
      <w:r w:rsidRPr="005F474A">
        <w:rPr>
          <w:b/>
          <w:sz w:val="36"/>
          <w:szCs w:val="36"/>
        </w:rPr>
        <w:t xml:space="preserve"> collège Dina-Bélanger</w:t>
      </w:r>
      <w:r>
        <w:rPr>
          <w:b/>
          <w:sz w:val="36"/>
          <w:szCs w:val="36"/>
        </w:rPr>
        <w:t>,</w:t>
      </w:r>
      <w:r w:rsidRPr="005F474A">
        <w:rPr>
          <w:b/>
          <w:sz w:val="36"/>
          <w:szCs w:val="36"/>
        </w:rPr>
        <w:t xml:space="preserve"> excelle en volleyball</w:t>
      </w:r>
    </w:p>
    <w:p w:rsidR="00152DA3" w:rsidRDefault="00152DA3" w:rsidP="00790D79">
      <w:pPr>
        <w:rPr>
          <w:sz w:val="24"/>
          <w:szCs w:val="24"/>
        </w:rPr>
      </w:pPr>
      <w:r>
        <w:rPr>
          <w:sz w:val="24"/>
          <w:szCs w:val="24"/>
        </w:rPr>
        <w:t xml:space="preserve">Le Malik («Vague» en amérindien) est le nom donné aux équipes sportives du collège Dina-Bélanger de Saint-Michel-de-Bellechasse. </w:t>
      </w:r>
      <w:r w:rsidRPr="005F474A">
        <w:rPr>
          <w:sz w:val="24"/>
          <w:szCs w:val="24"/>
        </w:rPr>
        <w:t xml:space="preserve">L’équipe Benjamine de Volleyball a remporté le Championnat de l'ASIP </w:t>
      </w:r>
      <w:r>
        <w:rPr>
          <w:sz w:val="24"/>
          <w:szCs w:val="24"/>
        </w:rPr>
        <w:t>(Association Sportive des Institutions P</w:t>
      </w:r>
      <w:r w:rsidRPr="005F474A">
        <w:rPr>
          <w:sz w:val="24"/>
          <w:szCs w:val="24"/>
        </w:rPr>
        <w:t>rivées)</w:t>
      </w:r>
      <w:r>
        <w:rPr>
          <w:sz w:val="24"/>
          <w:szCs w:val="24"/>
        </w:rPr>
        <w:t xml:space="preserve"> </w:t>
      </w:r>
      <w:r w:rsidRPr="005F474A">
        <w:rPr>
          <w:sz w:val="24"/>
          <w:szCs w:val="24"/>
        </w:rPr>
        <w:t>en division 3 au Collège François-de-Laval</w:t>
      </w:r>
      <w:r>
        <w:rPr>
          <w:sz w:val="24"/>
          <w:szCs w:val="24"/>
        </w:rPr>
        <w:t xml:space="preserve"> de Québec</w:t>
      </w:r>
      <w:r w:rsidRPr="005F474A">
        <w:rPr>
          <w:sz w:val="24"/>
          <w:szCs w:val="24"/>
        </w:rPr>
        <w:t>, le 16 janvier 2016.</w:t>
      </w:r>
      <w:r>
        <w:rPr>
          <w:sz w:val="24"/>
          <w:szCs w:val="24"/>
        </w:rPr>
        <w:t xml:space="preserve"> Les entraîneures de cette équipe, des anciennes joueuses du Malik, mesdemoiselles</w:t>
      </w:r>
      <w:r w:rsidRPr="00D23584">
        <w:t xml:space="preserve"> </w:t>
      </w:r>
      <w:r>
        <w:rPr>
          <w:sz w:val="24"/>
          <w:szCs w:val="24"/>
        </w:rPr>
        <w:t>Sté</w:t>
      </w:r>
      <w:r w:rsidRPr="00D23584">
        <w:rPr>
          <w:sz w:val="24"/>
          <w:szCs w:val="24"/>
        </w:rPr>
        <w:t>phie St-Jean et Gabrielle St-Jean</w:t>
      </w:r>
      <w:r>
        <w:rPr>
          <w:sz w:val="24"/>
          <w:szCs w:val="24"/>
        </w:rPr>
        <w:t>, ne pouvant être présentes au tournoi, étaient remplacées par M. Gaétan Leclerc. Pour poursuivre dans cette lignée,</w:t>
      </w:r>
      <w:r w:rsidRPr="00D23584">
        <w:t xml:space="preserve"> </w:t>
      </w:r>
      <w:r>
        <w:rPr>
          <w:sz w:val="24"/>
          <w:szCs w:val="24"/>
        </w:rPr>
        <w:t>l</w:t>
      </w:r>
      <w:r w:rsidRPr="00D23584">
        <w:rPr>
          <w:sz w:val="24"/>
          <w:szCs w:val="24"/>
        </w:rPr>
        <w:t xml:space="preserve">e </w:t>
      </w:r>
      <w:r>
        <w:rPr>
          <w:sz w:val="24"/>
          <w:szCs w:val="24"/>
        </w:rPr>
        <w:t>récent c</w:t>
      </w:r>
      <w:r w:rsidRPr="00D23584">
        <w:rPr>
          <w:sz w:val="24"/>
          <w:szCs w:val="24"/>
        </w:rPr>
        <w:t>hampionnat</w:t>
      </w:r>
      <w:r>
        <w:rPr>
          <w:sz w:val="24"/>
          <w:szCs w:val="24"/>
        </w:rPr>
        <w:t>,</w:t>
      </w:r>
      <w:r w:rsidRPr="00D23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qui </w:t>
      </w:r>
      <w:r w:rsidRPr="00D23584">
        <w:rPr>
          <w:sz w:val="24"/>
          <w:szCs w:val="24"/>
        </w:rPr>
        <w:t>avait lieu au Collège Ste-Anne</w:t>
      </w:r>
      <w:r>
        <w:rPr>
          <w:sz w:val="24"/>
          <w:szCs w:val="24"/>
        </w:rPr>
        <w:t>-de-La-Pocatière,</w:t>
      </w:r>
      <w:r w:rsidRPr="00D23584">
        <w:rPr>
          <w:sz w:val="24"/>
          <w:szCs w:val="24"/>
        </w:rPr>
        <w:t xml:space="preserve"> le 20 février</w:t>
      </w:r>
      <w:r>
        <w:rPr>
          <w:sz w:val="24"/>
          <w:szCs w:val="24"/>
        </w:rPr>
        <w:t xml:space="preserve"> dernier, </w:t>
      </w:r>
      <w:r w:rsidRPr="00D2358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été </w:t>
      </w:r>
      <w:r w:rsidRPr="00D23584">
        <w:rPr>
          <w:sz w:val="24"/>
          <w:szCs w:val="24"/>
        </w:rPr>
        <w:t>remporté</w:t>
      </w:r>
      <w:r>
        <w:rPr>
          <w:sz w:val="24"/>
          <w:szCs w:val="24"/>
        </w:rPr>
        <w:t xml:space="preserve"> par l</w:t>
      </w:r>
      <w:r w:rsidRPr="00D23584">
        <w:rPr>
          <w:sz w:val="24"/>
          <w:szCs w:val="24"/>
        </w:rPr>
        <w:t>'équipe cadette</w:t>
      </w:r>
      <w:r w:rsidRPr="00D23584">
        <w:t xml:space="preserve"> </w:t>
      </w:r>
      <w:r>
        <w:rPr>
          <w:sz w:val="24"/>
          <w:szCs w:val="24"/>
        </w:rPr>
        <w:t>dans la</w:t>
      </w:r>
      <w:r w:rsidRPr="00D23584">
        <w:rPr>
          <w:sz w:val="24"/>
          <w:szCs w:val="24"/>
        </w:rPr>
        <w:t xml:space="preserve"> Division 2</w:t>
      </w:r>
      <w:r>
        <w:rPr>
          <w:sz w:val="24"/>
          <w:szCs w:val="24"/>
        </w:rPr>
        <w:t>.</w:t>
      </w:r>
      <w:r w:rsidRPr="00D23584">
        <w:t xml:space="preserve"> </w:t>
      </w:r>
      <w:r w:rsidRPr="00D23584">
        <w:rPr>
          <w:sz w:val="24"/>
          <w:szCs w:val="24"/>
        </w:rPr>
        <w:t>C'est la 3e an</w:t>
      </w:r>
      <w:r>
        <w:rPr>
          <w:sz w:val="24"/>
          <w:szCs w:val="24"/>
        </w:rPr>
        <w:t>née consécutive que le Malik</w:t>
      </w:r>
      <w:r w:rsidRPr="00D23584">
        <w:rPr>
          <w:sz w:val="24"/>
          <w:szCs w:val="24"/>
        </w:rPr>
        <w:t xml:space="preserve"> remporte le Championnat de l'ASIP. </w:t>
      </w:r>
      <w:r>
        <w:rPr>
          <w:sz w:val="24"/>
          <w:szCs w:val="24"/>
        </w:rPr>
        <w:t xml:space="preserve">Pour en savoir plus au sujet des activités sportives et parascolaires, consultez </w:t>
      </w:r>
      <w:r w:rsidRPr="00306923">
        <w:rPr>
          <w:b/>
          <w:i/>
          <w:sz w:val="24"/>
          <w:szCs w:val="24"/>
        </w:rPr>
        <w:t>collegedina-belanger.qc.ca</w:t>
      </w:r>
      <w:r w:rsidRPr="00D23584">
        <w:rPr>
          <w:sz w:val="24"/>
          <w:szCs w:val="24"/>
        </w:rPr>
        <w:t xml:space="preserve"> </w:t>
      </w:r>
    </w:p>
    <w:p w:rsidR="00152DA3" w:rsidRDefault="00152DA3" w:rsidP="00790D79">
      <w:pPr>
        <w:rPr>
          <w:b/>
          <w:i/>
          <w:sz w:val="24"/>
          <w:szCs w:val="24"/>
        </w:rPr>
      </w:pPr>
      <w:r w:rsidRPr="004C4120">
        <w:rPr>
          <w:b/>
          <w:i/>
          <w:sz w:val="24"/>
          <w:szCs w:val="24"/>
        </w:rPr>
        <w:t>Michelle Pelletier</w:t>
      </w:r>
      <w:bookmarkStart w:id="0" w:name="_GoBack"/>
      <w:bookmarkEnd w:id="0"/>
    </w:p>
    <w:p w:rsidR="00152DA3" w:rsidRPr="004C4120" w:rsidRDefault="00152DA3" w:rsidP="00790D79">
      <w:pPr>
        <w:rPr>
          <w:b/>
          <w:i/>
          <w:sz w:val="24"/>
          <w:szCs w:val="24"/>
        </w:rPr>
      </w:pPr>
      <w:r w:rsidRPr="00F02F9D">
        <w:rPr>
          <w:b/>
          <w:sz w:val="36"/>
          <w:szCs w:val="36"/>
        </w:rPr>
        <w:pict>
          <v:shape id="_x0000_i1025" type="#_x0000_t75" style="width:497.25pt;height:303.75pt">
            <v:imagedata r:id="rId6" o:title=""/>
          </v:shape>
        </w:pict>
      </w:r>
    </w:p>
    <w:p w:rsidR="00152DA3" w:rsidRPr="00D23584" w:rsidRDefault="00152DA3" w:rsidP="00F02F9D">
      <w:pPr>
        <w:jc w:val="center"/>
        <w:rPr>
          <w:b/>
          <w:sz w:val="24"/>
          <w:szCs w:val="24"/>
          <w:u w:val="single"/>
        </w:rPr>
      </w:pPr>
      <w:r w:rsidRPr="00D23584">
        <w:rPr>
          <w:b/>
          <w:sz w:val="24"/>
          <w:szCs w:val="24"/>
          <w:u w:val="single"/>
        </w:rPr>
        <w:t>Légende de la photo #1</w:t>
      </w:r>
      <w:r>
        <w:rPr>
          <w:b/>
          <w:sz w:val="24"/>
          <w:szCs w:val="24"/>
          <w:u w:val="single"/>
        </w:rPr>
        <w:t xml:space="preserve"> (Benjamines)</w:t>
      </w:r>
      <w:r w:rsidRPr="00D23584">
        <w:rPr>
          <w:b/>
          <w:sz w:val="24"/>
          <w:szCs w:val="24"/>
          <w:u w:val="single"/>
        </w:rPr>
        <w:t>:</w:t>
      </w:r>
    </w:p>
    <w:p w:rsidR="00152DA3" w:rsidRPr="00FD0DF4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FD0DF4">
        <w:rPr>
          <w:b/>
          <w:sz w:val="24"/>
          <w:szCs w:val="24"/>
        </w:rPr>
        <w:t>Montmagny</w:t>
      </w:r>
      <w:r w:rsidRPr="00FD0DF4">
        <w:rPr>
          <w:sz w:val="24"/>
          <w:szCs w:val="24"/>
        </w:rPr>
        <w:t>: Abigail Vézina</w:t>
      </w:r>
    </w:p>
    <w:p w:rsidR="00152DA3" w:rsidRPr="00FD0DF4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FD0DF4">
        <w:rPr>
          <w:b/>
          <w:sz w:val="24"/>
          <w:szCs w:val="24"/>
        </w:rPr>
        <w:t>Cap St-Ignace</w:t>
      </w:r>
      <w:r w:rsidRPr="00FD0DF4">
        <w:rPr>
          <w:sz w:val="24"/>
          <w:szCs w:val="24"/>
        </w:rPr>
        <w:t>:</w:t>
      </w:r>
      <w:r w:rsidRPr="00D23584">
        <w:t xml:space="preserve"> </w:t>
      </w:r>
      <w:r w:rsidRPr="00FD0DF4">
        <w:rPr>
          <w:sz w:val="24"/>
          <w:szCs w:val="24"/>
        </w:rPr>
        <w:t>Jasmyne Gaudreau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St-François</w:t>
      </w:r>
      <w:r w:rsidRPr="005F474A">
        <w:rPr>
          <w:sz w:val="24"/>
          <w:szCs w:val="24"/>
        </w:rPr>
        <w:t>: Laurie Blais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St-Michel</w:t>
      </w:r>
      <w:r w:rsidRPr="005F474A">
        <w:rPr>
          <w:sz w:val="24"/>
          <w:szCs w:val="24"/>
        </w:rPr>
        <w:t>: Léonie Lagrange, Émy Lachance, Gabrielle Perreault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La Durantaye</w:t>
      </w:r>
      <w:r w:rsidRPr="005F474A">
        <w:rPr>
          <w:sz w:val="24"/>
          <w:szCs w:val="24"/>
        </w:rPr>
        <w:t>: Laurie Pouliot</w:t>
      </w:r>
    </w:p>
    <w:p w:rsidR="00152DA3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St-Raphael</w:t>
      </w:r>
      <w:r w:rsidRPr="005F474A">
        <w:rPr>
          <w:sz w:val="24"/>
          <w:szCs w:val="24"/>
        </w:rPr>
        <w:t>: Roxanne Picard</w:t>
      </w:r>
    </w:p>
    <w:p w:rsidR="00152DA3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FD0DF4">
        <w:rPr>
          <w:b/>
          <w:sz w:val="24"/>
          <w:szCs w:val="24"/>
        </w:rPr>
        <w:t>Lévis</w:t>
      </w:r>
      <w:r w:rsidRPr="00FD0DF4">
        <w:rPr>
          <w:sz w:val="24"/>
          <w:szCs w:val="24"/>
        </w:rPr>
        <w:t>: Roxanne Gervais, Mégane Dubé</w:t>
      </w:r>
    </w:p>
    <w:p w:rsidR="00152DA3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sz w:val="24"/>
          <w:szCs w:val="24"/>
        </w:rPr>
        <w:t>Entraîneur, Gaétan Leclerc.</w:t>
      </w:r>
    </w:p>
    <w:p w:rsidR="00152DA3" w:rsidRDefault="00152DA3" w:rsidP="00790D79">
      <w:pPr>
        <w:rPr>
          <w:sz w:val="24"/>
          <w:szCs w:val="24"/>
        </w:rPr>
      </w:pPr>
    </w:p>
    <w:p w:rsidR="00152DA3" w:rsidRPr="005F474A" w:rsidRDefault="00152DA3" w:rsidP="00790D79">
      <w:pPr>
        <w:rPr>
          <w:sz w:val="24"/>
          <w:szCs w:val="24"/>
        </w:rPr>
      </w:pPr>
      <w:r w:rsidRPr="00F02F9D">
        <w:rPr>
          <w:sz w:val="24"/>
          <w:szCs w:val="24"/>
        </w:rPr>
        <w:pict>
          <v:shape id="_x0000_i1026" type="#_x0000_t75" style="width:501pt;height:402pt">
            <v:imagedata r:id="rId7" o:title=""/>
          </v:shape>
        </w:pict>
      </w:r>
    </w:p>
    <w:p w:rsidR="00152DA3" w:rsidRPr="00D23584" w:rsidRDefault="00152DA3" w:rsidP="00F02F9D">
      <w:pPr>
        <w:jc w:val="center"/>
        <w:rPr>
          <w:b/>
          <w:sz w:val="24"/>
          <w:szCs w:val="24"/>
          <w:u w:val="single"/>
        </w:rPr>
      </w:pPr>
      <w:r w:rsidRPr="00D23584">
        <w:rPr>
          <w:b/>
          <w:sz w:val="24"/>
          <w:szCs w:val="24"/>
          <w:u w:val="single"/>
        </w:rPr>
        <w:t>Légende de la photo #2</w:t>
      </w:r>
      <w:r>
        <w:rPr>
          <w:b/>
          <w:sz w:val="24"/>
          <w:szCs w:val="24"/>
          <w:u w:val="single"/>
        </w:rPr>
        <w:t xml:space="preserve"> (Bannière cadettes)</w:t>
      </w:r>
      <w:r w:rsidRPr="00D23584">
        <w:rPr>
          <w:b/>
          <w:sz w:val="24"/>
          <w:szCs w:val="24"/>
          <w:u w:val="single"/>
        </w:rPr>
        <w:t>: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Montmagny</w:t>
      </w:r>
      <w:r w:rsidRPr="005F474A">
        <w:rPr>
          <w:sz w:val="24"/>
          <w:szCs w:val="24"/>
        </w:rPr>
        <w:t>: Alexandra Lord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St-Michel</w:t>
      </w:r>
      <w:r w:rsidRPr="005F474A">
        <w:rPr>
          <w:sz w:val="24"/>
          <w:szCs w:val="24"/>
        </w:rPr>
        <w:t>: Alexe Colgan, Félicia Aubé, Béatrice Bilodeau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St-Henri</w:t>
      </w:r>
      <w:r w:rsidRPr="005F474A">
        <w:rPr>
          <w:sz w:val="24"/>
          <w:szCs w:val="24"/>
        </w:rPr>
        <w:t>: Jasmine Lamonde, Gabrielle Poulin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La Durantaye</w:t>
      </w:r>
      <w:r w:rsidRPr="005F474A">
        <w:rPr>
          <w:sz w:val="24"/>
          <w:szCs w:val="24"/>
        </w:rPr>
        <w:t>: Élizabeth Pouliot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 w:rsidRPr="00D23584">
        <w:rPr>
          <w:b/>
          <w:sz w:val="24"/>
          <w:szCs w:val="24"/>
        </w:rPr>
        <w:t>St-Raphael</w:t>
      </w:r>
      <w:r w:rsidRPr="005F474A">
        <w:rPr>
          <w:sz w:val="24"/>
          <w:szCs w:val="24"/>
        </w:rPr>
        <w:t>: Alexandra Picard</w:t>
      </w:r>
    </w:p>
    <w:p w:rsidR="00152DA3" w:rsidRPr="005F474A" w:rsidRDefault="00152DA3" w:rsidP="00F02F9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Entraîneur, Gaétan Leclerc</w:t>
      </w:r>
      <w:r w:rsidRPr="005F474A">
        <w:rPr>
          <w:sz w:val="24"/>
          <w:szCs w:val="24"/>
        </w:rPr>
        <w:t>.</w:t>
      </w:r>
    </w:p>
    <w:sectPr w:rsidR="00152DA3" w:rsidRPr="005F474A" w:rsidSect="00377EBE">
      <w:pgSz w:w="12240" w:h="15840"/>
      <w:pgMar w:top="540" w:right="1077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D79"/>
    <w:rsid w:val="000666AC"/>
    <w:rsid w:val="00146E54"/>
    <w:rsid w:val="00152DA3"/>
    <w:rsid w:val="00306923"/>
    <w:rsid w:val="00377EBE"/>
    <w:rsid w:val="00442A97"/>
    <w:rsid w:val="004C4120"/>
    <w:rsid w:val="005F474A"/>
    <w:rsid w:val="00736E81"/>
    <w:rsid w:val="00790D79"/>
    <w:rsid w:val="00D23584"/>
    <w:rsid w:val="00DB189C"/>
    <w:rsid w:val="00DB705D"/>
    <w:rsid w:val="00E569B3"/>
    <w:rsid w:val="00F02F9D"/>
    <w:rsid w:val="00F65B6A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lement.qc.ca/upload/public/ImagePhysique/35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237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Malik, du collège Dina-Bélanger, excelle en volleyball</dc:title>
  <dc:subject/>
  <dc:creator>proprio2405</dc:creator>
  <cp:keywords/>
  <dc:description/>
  <cp:lastModifiedBy>Proprietaire</cp:lastModifiedBy>
  <cp:revision>3</cp:revision>
  <cp:lastPrinted>2016-02-22T20:32:00Z</cp:lastPrinted>
  <dcterms:created xsi:type="dcterms:W3CDTF">2016-02-25T21:43:00Z</dcterms:created>
  <dcterms:modified xsi:type="dcterms:W3CDTF">2016-02-25T21:46:00Z</dcterms:modified>
</cp:coreProperties>
</file>